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10" w:rsidRDefault="00C60110" w:rsidP="00C60110">
      <w:pPr>
        <w:jc w:val="center"/>
        <w:rPr>
          <w:b/>
          <w:sz w:val="32"/>
          <w:szCs w:val="32"/>
        </w:rPr>
      </w:pPr>
    </w:p>
    <w:p w:rsidR="00C60110" w:rsidRDefault="00C60110" w:rsidP="00C60110">
      <w:pPr>
        <w:jc w:val="center"/>
        <w:rPr>
          <w:b/>
          <w:sz w:val="32"/>
          <w:szCs w:val="32"/>
        </w:rPr>
      </w:pPr>
    </w:p>
    <w:p w:rsidR="00C60110" w:rsidRDefault="00C60110" w:rsidP="00C60110">
      <w:pPr>
        <w:jc w:val="center"/>
        <w:rPr>
          <w:b/>
          <w:sz w:val="32"/>
          <w:szCs w:val="32"/>
        </w:rPr>
      </w:pPr>
    </w:p>
    <w:p w:rsidR="00C60110" w:rsidRDefault="00C60110" w:rsidP="00C60110">
      <w:pPr>
        <w:jc w:val="center"/>
        <w:rPr>
          <w:b/>
          <w:sz w:val="32"/>
          <w:szCs w:val="32"/>
        </w:rPr>
      </w:pPr>
    </w:p>
    <w:p w:rsidR="00C60110" w:rsidRDefault="00C60110" w:rsidP="00C60110">
      <w:pPr>
        <w:jc w:val="center"/>
        <w:rPr>
          <w:b/>
          <w:sz w:val="32"/>
          <w:szCs w:val="32"/>
        </w:rPr>
      </w:pPr>
    </w:p>
    <w:p w:rsidR="00C60110" w:rsidRDefault="00C60110" w:rsidP="00C60110">
      <w:pPr>
        <w:jc w:val="center"/>
        <w:rPr>
          <w:b/>
          <w:sz w:val="32"/>
          <w:szCs w:val="32"/>
        </w:rPr>
      </w:pPr>
    </w:p>
    <w:p w:rsidR="00C60110" w:rsidRPr="009F369D" w:rsidRDefault="00C60110" w:rsidP="00C601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369D">
        <w:rPr>
          <w:rFonts w:asciiTheme="minorHAnsi" w:hAnsiTheme="minorHAnsi" w:cstheme="minorHAnsi"/>
          <w:b/>
          <w:sz w:val="28"/>
          <w:szCs w:val="28"/>
        </w:rPr>
        <w:t>IZJAVA O KOMPOSTIRANJU BIOLOŠKIH ODPADKOV</w:t>
      </w:r>
    </w:p>
    <w:p w:rsidR="00C60110" w:rsidRPr="009F369D" w:rsidRDefault="00C60110" w:rsidP="00C601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369D">
        <w:rPr>
          <w:rFonts w:asciiTheme="minorHAnsi" w:hAnsiTheme="minorHAnsi" w:cstheme="minorHAnsi"/>
          <w:b/>
          <w:sz w:val="28"/>
          <w:szCs w:val="28"/>
        </w:rPr>
        <w:t>V HIŠNEM KOMPOSTNIKU</w:t>
      </w:r>
    </w:p>
    <w:p w:rsidR="00C60110" w:rsidRPr="009F369D" w:rsidRDefault="00C60110" w:rsidP="00C601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369D">
        <w:rPr>
          <w:rFonts w:asciiTheme="minorHAnsi" w:hAnsiTheme="minorHAnsi" w:cstheme="minorHAnsi"/>
          <w:b/>
          <w:sz w:val="28"/>
          <w:szCs w:val="28"/>
        </w:rPr>
        <w:t>( biološko razgradljivih kuhinjskih odpadkov in zelenega vrtnega odpada)</w:t>
      </w:r>
    </w:p>
    <w:p w:rsidR="00C60110" w:rsidRDefault="00C60110" w:rsidP="00C60110">
      <w:pPr>
        <w:jc w:val="center"/>
        <w:rPr>
          <w:b/>
        </w:rPr>
      </w:pPr>
    </w:p>
    <w:p w:rsidR="00C60110" w:rsidRDefault="00C60110" w:rsidP="00C60110">
      <w:pPr>
        <w:rPr>
          <w:b/>
        </w:rPr>
      </w:pPr>
    </w:p>
    <w:p w:rsidR="00C60110" w:rsidRDefault="00C60110" w:rsidP="00C60110">
      <w:pPr>
        <w:rPr>
          <w:b/>
        </w:rPr>
      </w:pPr>
    </w:p>
    <w:p w:rsidR="00C60110" w:rsidRPr="009F369D" w:rsidRDefault="00C60110" w:rsidP="00C60110">
      <w:pPr>
        <w:rPr>
          <w:rFonts w:asciiTheme="minorHAnsi" w:hAnsiTheme="minorHAnsi" w:cstheme="minorHAnsi"/>
          <w:b/>
          <w:sz w:val="20"/>
          <w:szCs w:val="20"/>
        </w:rPr>
      </w:pPr>
      <w:r w:rsidRPr="009F369D">
        <w:rPr>
          <w:rFonts w:asciiTheme="minorHAnsi" w:hAnsiTheme="minorHAnsi" w:cstheme="minorHAnsi"/>
          <w:b/>
          <w:sz w:val="20"/>
          <w:szCs w:val="20"/>
        </w:rPr>
        <w:t>IME IN PRIIMEK ____________________________________________________</w:t>
      </w:r>
    </w:p>
    <w:p w:rsidR="00C60110" w:rsidRPr="009F369D" w:rsidRDefault="00C60110" w:rsidP="00C60110">
      <w:pPr>
        <w:rPr>
          <w:rFonts w:asciiTheme="minorHAnsi" w:hAnsiTheme="minorHAnsi" w:cstheme="minorHAnsi"/>
          <w:b/>
          <w:sz w:val="20"/>
          <w:szCs w:val="20"/>
        </w:rPr>
      </w:pPr>
    </w:p>
    <w:p w:rsidR="00C60110" w:rsidRPr="009F369D" w:rsidRDefault="00C60110" w:rsidP="00C60110">
      <w:pPr>
        <w:rPr>
          <w:rFonts w:asciiTheme="minorHAnsi" w:hAnsiTheme="minorHAnsi" w:cstheme="minorHAnsi"/>
          <w:b/>
          <w:sz w:val="20"/>
          <w:szCs w:val="20"/>
        </w:rPr>
      </w:pPr>
      <w:r w:rsidRPr="009F369D">
        <w:rPr>
          <w:rFonts w:asciiTheme="minorHAnsi" w:hAnsiTheme="minorHAnsi" w:cstheme="minorHAnsi"/>
          <w:b/>
          <w:sz w:val="20"/>
          <w:szCs w:val="20"/>
        </w:rPr>
        <w:t>NASLOV ____________________________________________________________</w:t>
      </w:r>
    </w:p>
    <w:p w:rsidR="00C60110" w:rsidRPr="009F369D" w:rsidRDefault="00C60110" w:rsidP="00C60110">
      <w:pPr>
        <w:rPr>
          <w:rFonts w:asciiTheme="minorHAnsi" w:hAnsiTheme="minorHAnsi" w:cstheme="minorHAnsi"/>
          <w:b/>
          <w:sz w:val="20"/>
          <w:szCs w:val="20"/>
        </w:rPr>
      </w:pPr>
    </w:p>
    <w:p w:rsidR="00C60110" w:rsidRPr="009F369D" w:rsidRDefault="00C60110" w:rsidP="00C60110">
      <w:pPr>
        <w:rPr>
          <w:rFonts w:asciiTheme="minorHAnsi" w:hAnsiTheme="minorHAnsi" w:cstheme="minorHAnsi"/>
          <w:b/>
          <w:sz w:val="20"/>
          <w:szCs w:val="20"/>
        </w:rPr>
      </w:pPr>
      <w:r w:rsidRPr="009F369D">
        <w:rPr>
          <w:rFonts w:asciiTheme="minorHAnsi" w:hAnsiTheme="minorHAnsi" w:cstheme="minorHAnsi"/>
          <w:b/>
          <w:sz w:val="20"/>
          <w:szCs w:val="20"/>
        </w:rPr>
        <w:t>ŠTEVILO OSEB V GOSPODINJSTVU __________________________________</w:t>
      </w:r>
    </w:p>
    <w:p w:rsidR="00C60110" w:rsidRPr="009F369D" w:rsidRDefault="00C60110" w:rsidP="00C60110">
      <w:pPr>
        <w:rPr>
          <w:rFonts w:asciiTheme="minorHAnsi" w:hAnsiTheme="minorHAnsi" w:cstheme="minorHAnsi"/>
          <w:b/>
          <w:sz w:val="20"/>
          <w:szCs w:val="20"/>
        </w:rPr>
      </w:pPr>
    </w:p>
    <w:p w:rsidR="00C60110" w:rsidRPr="009F369D" w:rsidRDefault="00C60110" w:rsidP="00C60110">
      <w:pPr>
        <w:rPr>
          <w:rFonts w:asciiTheme="minorHAnsi" w:hAnsiTheme="minorHAnsi" w:cstheme="minorHAnsi"/>
          <w:b/>
          <w:sz w:val="20"/>
          <w:szCs w:val="20"/>
        </w:rPr>
      </w:pPr>
      <w:r w:rsidRPr="009F369D">
        <w:rPr>
          <w:rFonts w:asciiTheme="minorHAnsi" w:hAnsiTheme="minorHAnsi" w:cstheme="minorHAnsi"/>
          <w:b/>
          <w:sz w:val="20"/>
          <w:szCs w:val="20"/>
        </w:rPr>
        <w:t>IZVEDBA KOMPOSTNIKA ____________________________________________</w:t>
      </w:r>
    </w:p>
    <w:p w:rsidR="00C60110" w:rsidRPr="009F369D" w:rsidRDefault="00C60110" w:rsidP="00C60110">
      <w:pPr>
        <w:rPr>
          <w:rFonts w:asciiTheme="minorHAnsi" w:hAnsiTheme="minorHAnsi" w:cstheme="minorHAnsi"/>
          <w:sz w:val="20"/>
          <w:szCs w:val="20"/>
        </w:rPr>
      </w:pPr>
      <w:r w:rsidRPr="009F369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(odprt, zaprt, plastičen, lesen …)</w:t>
      </w:r>
    </w:p>
    <w:p w:rsidR="00C60110" w:rsidRPr="009F369D" w:rsidRDefault="00C60110" w:rsidP="00C60110">
      <w:pPr>
        <w:rPr>
          <w:rFonts w:asciiTheme="minorHAnsi" w:hAnsiTheme="minorHAnsi" w:cstheme="minorHAnsi"/>
          <w:b/>
          <w:sz w:val="20"/>
          <w:szCs w:val="20"/>
        </w:rPr>
      </w:pPr>
    </w:p>
    <w:p w:rsidR="00C60110" w:rsidRPr="009F369D" w:rsidRDefault="00C60110" w:rsidP="00C60110">
      <w:pPr>
        <w:rPr>
          <w:rFonts w:asciiTheme="minorHAnsi" w:hAnsiTheme="minorHAnsi" w:cstheme="minorHAnsi"/>
          <w:b/>
          <w:sz w:val="20"/>
          <w:szCs w:val="20"/>
        </w:rPr>
      </w:pPr>
      <w:r w:rsidRPr="009F369D">
        <w:rPr>
          <w:rFonts w:asciiTheme="minorHAnsi" w:hAnsiTheme="minorHAnsi" w:cstheme="minorHAnsi"/>
          <w:b/>
          <w:sz w:val="20"/>
          <w:szCs w:val="20"/>
        </w:rPr>
        <w:t xml:space="preserve">VELIKOST KOMPOSTNIKA  </w:t>
      </w:r>
      <w:r w:rsidRPr="009F369D">
        <w:rPr>
          <w:rFonts w:asciiTheme="minorHAnsi" w:hAnsiTheme="minorHAnsi" w:cstheme="minorHAnsi"/>
          <w:sz w:val="20"/>
          <w:szCs w:val="20"/>
        </w:rPr>
        <w:t>(v litrih</w:t>
      </w:r>
      <w:r w:rsidRPr="009F369D">
        <w:rPr>
          <w:rFonts w:asciiTheme="minorHAnsi" w:hAnsiTheme="minorHAnsi" w:cstheme="minorHAnsi"/>
          <w:b/>
          <w:sz w:val="20"/>
          <w:szCs w:val="20"/>
        </w:rPr>
        <w:t>)   __________________________________</w:t>
      </w:r>
    </w:p>
    <w:p w:rsidR="009F369D" w:rsidRPr="009F369D" w:rsidRDefault="009F369D" w:rsidP="00C60110">
      <w:pPr>
        <w:rPr>
          <w:rFonts w:asciiTheme="minorHAnsi" w:hAnsiTheme="minorHAnsi" w:cstheme="minorHAnsi"/>
          <w:b/>
          <w:sz w:val="20"/>
          <w:szCs w:val="20"/>
        </w:rPr>
      </w:pPr>
    </w:p>
    <w:p w:rsidR="00C60110" w:rsidRPr="009F369D" w:rsidRDefault="00C60110" w:rsidP="00C60110">
      <w:pPr>
        <w:rPr>
          <w:rFonts w:asciiTheme="minorHAnsi" w:hAnsiTheme="minorHAnsi" w:cstheme="minorHAnsi"/>
          <w:b/>
          <w:sz w:val="20"/>
          <w:szCs w:val="20"/>
        </w:rPr>
      </w:pPr>
      <w:r w:rsidRPr="009F369D">
        <w:rPr>
          <w:rFonts w:asciiTheme="minorHAnsi" w:hAnsiTheme="minorHAnsi" w:cstheme="minorHAnsi"/>
          <w:b/>
          <w:sz w:val="20"/>
          <w:szCs w:val="20"/>
        </w:rPr>
        <w:t>TELEFONSKA ŠTEVILKA ____________________________________________</w:t>
      </w:r>
    </w:p>
    <w:p w:rsidR="00C60110" w:rsidRPr="009F369D" w:rsidRDefault="00C60110" w:rsidP="00C60110">
      <w:pPr>
        <w:rPr>
          <w:rFonts w:asciiTheme="minorHAnsi" w:hAnsiTheme="minorHAnsi" w:cstheme="minorHAnsi"/>
          <w:b/>
          <w:sz w:val="20"/>
          <w:szCs w:val="20"/>
        </w:rPr>
      </w:pPr>
      <w:r w:rsidRPr="009F369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</w:t>
      </w:r>
    </w:p>
    <w:p w:rsidR="00C60110" w:rsidRPr="009F369D" w:rsidRDefault="00C60110" w:rsidP="00C6011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F369D">
        <w:rPr>
          <w:rFonts w:asciiTheme="minorHAnsi" w:hAnsiTheme="minorHAnsi" w:cstheme="minorHAnsi"/>
          <w:b/>
          <w:sz w:val="20"/>
          <w:szCs w:val="20"/>
        </w:rPr>
        <w:t>S podpisom izjave potrjujem:</w:t>
      </w:r>
    </w:p>
    <w:p w:rsidR="00C60110" w:rsidRPr="009F369D" w:rsidRDefault="00C60110" w:rsidP="00C60110">
      <w:pPr>
        <w:jc w:val="both"/>
        <w:rPr>
          <w:rFonts w:asciiTheme="minorHAnsi" w:hAnsiTheme="minorHAnsi" w:cstheme="minorHAnsi"/>
          <w:sz w:val="20"/>
          <w:szCs w:val="20"/>
        </w:rPr>
      </w:pPr>
      <w:r w:rsidRPr="009F369D">
        <w:rPr>
          <w:rFonts w:asciiTheme="minorHAnsi" w:hAnsiTheme="minorHAnsi" w:cstheme="minorHAnsi"/>
          <w:sz w:val="20"/>
          <w:szCs w:val="20"/>
        </w:rPr>
        <w:t>1. da bom uporabljal hišni kompostnik za zbiranje in kompostiranje bioloških odpadkov v skladu s Prilogo 1 – minimalne zahteve za pravilno hišno kompostiranje, ki je sestavni del Uredbe o ravnanju z biološko razgradljivimi kuhinjskimi odpadki in zelenim vrtnim odpadom (Ur. list RS, št. 39/10),</w:t>
      </w:r>
    </w:p>
    <w:p w:rsidR="00C60110" w:rsidRPr="009F369D" w:rsidRDefault="00C60110" w:rsidP="00C60110">
      <w:pPr>
        <w:jc w:val="both"/>
        <w:rPr>
          <w:rFonts w:asciiTheme="minorHAnsi" w:hAnsiTheme="minorHAnsi" w:cstheme="minorHAnsi"/>
          <w:sz w:val="20"/>
          <w:szCs w:val="20"/>
        </w:rPr>
      </w:pPr>
      <w:r w:rsidRPr="009F369D">
        <w:rPr>
          <w:rFonts w:asciiTheme="minorHAnsi" w:hAnsiTheme="minorHAnsi" w:cstheme="minorHAnsi"/>
          <w:sz w:val="20"/>
          <w:szCs w:val="20"/>
        </w:rPr>
        <w:t xml:space="preserve">2. da bioloških odpadkov ne bom mešal z drugimi komunalnimi odpadki oz. jih ne bom odlagal v posodo </w:t>
      </w:r>
      <w:r w:rsidR="006B0EC3">
        <w:rPr>
          <w:rFonts w:asciiTheme="minorHAnsi" w:hAnsiTheme="minorHAnsi" w:cstheme="minorHAnsi"/>
          <w:sz w:val="20"/>
          <w:szCs w:val="20"/>
        </w:rPr>
        <w:t>z MEŠANIMI KOMUNALNIMI</w:t>
      </w:r>
      <w:bookmarkStart w:id="0" w:name="_GoBack"/>
      <w:bookmarkEnd w:id="0"/>
      <w:r w:rsidRPr="009F369D">
        <w:rPr>
          <w:rFonts w:asciiTheme="minorHAnsi" w:hAnsiTheme="minorHAnsi" w:cstheme="minorHAnsi"/>
          <w:sz w:val="20"/>
          <w:szCs w:val="20"/>
        </w:rPr>
        <w:t xml:space="preserve"> ODPADKI.</w:t>
      </w:r>
    </w:p>
    <w:p w:rsidR="00C60110" w:rsidRPr="009F369D" w:rsidRDefault="00C60110" w:rsidP="00C6011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0110" w:rsidRPr="009F369D" w:rsidRDefault="00C60110" w:rsidP="00C6011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F369D">
        <w:rPr>
          <w:rFonts w:asciiTheme="minorHAnsi" w:hAnsiTheme="minorHAnsi" w:cstheme="minorHAnsi"/>
          <w:b/>
          <w:sz w:val="20"/>
          <w:szCs w:val="20"/>
        </w:rPr>
        <w:t xml:space="preserve">S podpisom obrazca hkrati izjavljam: </w:t>
      </w:r>
    </w:p>
    <w:p w:rsidR="00C60110" w:rsidRPr="009F369D" w:rsidRDefault="00C60110" w:rsidP="00C60110">
      <w:pPr>
        <w:jc w:val="both"/>
        <w:rPr>
          <w:rFonts w:asciiTheme="minorHAnsi" w:hAnsiTheme="minorHAnsi" w:cstheme="minorHAnsi"/>
          <w:sz w:val="20"/>
          <w:szCs w:val="20"/>
        </w:rPr>
      </w:pPr>
      <w:r w:rsidRPr="009F369D">
        <w:rPr>
          <w:rFonts w:asciiTheme="minorHAnsi" w:hAnsiTheme="minorHAnsi" w:cstheme="minorHAnsi"/>
          <w:sz w:val="20"/>
          <w:szCs w:val="20"/>
        </w:rPr>
        <w:t xml:space="preserve">1. da dodatne posode za odlaganje bioloških odpadkov </w:t>
      </w:r>
      <w:r w:rsidRPr="009F369D">
        <w:rPr>
          <w:rFonts w:asciiTheme="minorHAnsi" w:hAnsiTheme="minorHAnsi" w:cstheme="minorHAnsi"/>
          <w:sz w:val="20"/>
          <w:szCs w:val="20"/>
          <w:u w:val="single"/>
        </w:rPr>
        <w:t>ne potrebujem</w:t>
      </w:r>
      <w:r w:rsidRPr="009F369D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C60110" w:rsidRPr="009F369D" w:rsidRDefault="00C60110" w:rsidP="00C60110">
      <w:pPr>
        <w:jc w:val="both"/>
        <w:rPr>
          <w:rFonts w:asciiTheme="minorHAnsi" w:hAnsiTheme="minorHAnsi" w:cstheme="minorHAnsi"/>
          <w:sz w:val="20"/>
          <w:szCs w:val="20"/>
        </w:rPr>
      </w:pPr>
      <w:r w:rsidRPr="009F369D">
        <w:rPr>
          <w:rFonts w:asciiTheme="minorHAnsi" w:hAnsiTheme="minorHAnsi" w:cstheme="minorHAnsi"/>
          <w:sz w:val="20"/>
          <w:szCs w:val="20"/>
        </w:rPr>
        <w:t>2. da se zavedam, da moramo ta določila upoštevati vsi člani v gospodinjstvu,</w:t>
      </w:r>
    </w:p>
    <w:p w:rsidR="00C60110" w:rsidRPr="009F369D" w:rsidRDefault="00C60110" w:rsidP="00C60110">
      <w:pPr>
        <w:jc w:val="both"/>
        <w:rPr>
          <w:rFonts w:asciiTheme="minorHAnsi" w:hAnsiTheme="minorHAnsi" w:cstheme="minorHAnsi"/>
          <w:sz w:val="20"/>
          <w:szCs w:val="20"/>
        </w:rPr>
      </w:pPr>
      <w:r w:rsidRPr="009F369D">
        <w:rPr>
          <w:rFonts w:asciiTheme="minorHAnsi" w:hAnsiTheme="minorHAnsi" w:cstheme="minorHAnsi"/>
          <w:sz w:val="20"/>
          <w:szCs w:val="20"/>
        </w:rPr>
        <w:t xml:space="preserve">3. da bom v roku 7 dni  vrnil podpisano izjavo na naslov izvajalca javne komunalne službe, v nasprotnem primeru velja, da mi izvajalec javne komunalne službe na moje stroške zagotovi dodatno posodo za odlaganje bioloških odpadkov, zbiranje, odvoz in deponiranje bioloških odpadkov  se mi v tem primeru zaračunava  kot dodatna storitev,  </w:t>
      </w:r>
    </w:p>
    <w:p w:rsidR="00C60110" w:rsidRPr="009F369D" w:rsidRDefault="00C60110" w:rsidP="00C60110">
      <w:pPr>
        <w:jc w:val="both"/>
        <w:rPr>
          <w:rFonts w:asciiTheme="minorHAnsi" w:hAnsiTheme="minorHAnsi" w:cstheme="minorHAnsi"/>
          <w:sz w:val="20"/>
          <w:szCs w:val="20"/>
        </w:rPr>
      </w:pPr>
      <w:r w:rsidRPr="009F369D">
        <w:rPr>
          <w:rFonts w:asciiTheme="minorHAnsi" w:hAnsiTheme="minorHAnsi" w:cstheme="minorHAnsi"/>
          <w:sz w:val="20"/>
          <w:szCs w:val="20"/>
        </w:rPr>
        <w:t>4. da sem seznanjen, da bo gospodinjstvo v vezi ravnanja z biološkimi  odpadki nadziral medobčinski inšpektorat Koroške regije v skladu z Uredbo in občinskim odlokom.</w:t>
      </w:r>
    </w:p>
    <w:p w:rsidR="00C60110" w:rsidRPr="009F369D" w:rsidRDefault="00C60110" w:rsidP="00C6011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60110" w:rsidRPr="009F369D" w:rsidRDefault="00C60110" w:rsidP="00C60110">
      <w:pPr>
        <w:jc w:val="both"/>
        <w:rPr>
          <w:rFonts w:asciiTheme="minorHAnsi" w:hAnsiTheme="minorHAnsi" w:cstheme="minorHAnsi"/>
          <w:sz w:val="20"/>
          <w:szCs w:val="20"/>
        </w:rPr>
      </w:pPr>
      <w:r w:rsidRPr="009F369D">
        <w:rPr>
          <w:rFonts w:asciiTheme="minorHAnsi" w:hAnsiTheme="minorHAnsi" w:cstheme="minorHAnsi"/>
          <w:sz w:val="20"/>
          <w:szCs w:val="20"/>
        </w:rPr>
        <w:t>Kraj in datum:__________________________________________</w:t>
      </w:r>
    </w:p>
    <w:p w:rsidR="00C60110" w:rsidRPr="009F369D" w:rsidRDefault="00C60110" w:rsidP="00C6011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370C0" w:rsidRPr="009F369D" w:rsidRDefault="00C60110" w:rsidP="009F369D">
      <w:pPr>
        <w:jc w:val="both"/>
        <w:rPr>
          <w:rFonts w:asciiTheme="minorHAnsi" w:hAnsiTheme="minorHAnsi" w:cstheme="minorHAnsi"/>
          <w:sz w:val="20"/>
          <w:szCs w:val="20"/>
        </w:rPr>
      </w:pPr>
      <w:r w:rsidRPr="009F369D">
        <w:rPr>
          <w:rFonts w:asciiTheme="minorHAnsi" w:hAnsiTheme="minorHAnsi" w:cstheme="minorHAnsi"/>
          <w:sz w:val="20"/>
          <w:szCs w:val="20"/>
        </w:rPr>
        <w:t>Podpis:________________________________________________</w:t>
      </w:r>
    </w:p>
    <w:sectPr w:rsidR="004370C0" w:rsidRPr="009F369D" w:rsidSect="00472A2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CBA" w:rsidRDefault="00930CBA">
      <w:r>
        <w:separator/>
      </w:r>
    </w:p>
  </w:endnote>
  <w:endnote w:type="continuationSeparator" w:id="0">
    <w:p w:rsidR="00930CBA" w:rsidRDefault="0093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46" w:rsidRDefault="00044646">
    <w:pPr>
      <w:pStyle w:val="Noga"/>
    </w:pPr>
    <w:r>
      <w:rPr>
        <w:noProof/>
      </w:rPr>
      <w:drawing>
        <wp:anchor distT="0" distB="0" distL="114300" distR="114300" simplePos="0" relativeHeight="251666944" behindDoc="1" locked="0" layoutInCell="1" allowOverlap="1" wp14:anchorId="22BCFE6C" wp14:editId="47794003">
          <wp:simplePos x="0" y="0"/>
          <wp:positionH relativeFrom="page">
            <wp:posOffset>32385</wp:posOffset>
          </wp:positionH>
          <wp:positionV relativeFrom="page">
            <wp:align>bottom</wp:align>
          </wp:positionV>
          <wp:extent cx="7610396" cy="978918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KP_RADLJE_foote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396" cy="978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3E" w:rsidRDefault="00845A9F">
    <w:pPr>
      <w:pStyle w:val="Noga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2</wp:posOffset>
          </wp:positionH>
          <wp:positionV relativeFrom="page">
            <wp:posOffset>9725025</wp:posOffset>
          </wp:positionV>
          <wp:extent cx="7610396" cy="9789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KP_RADLJE_foote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396" cy="978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CBA" w:rsidRDefault="00930CBA">
      <w:r>
        <w:separator/>
      </w:r>
    </w:p>
  </w:footnote>
  <w:footnote w:type="continuationSeparator" w:id="0">
    <w:p w:rsidR="00930CBA" w:rsidRDefault="0093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91D" w:rsidRDefault="00044646">
    <w:r>
      <w:rPr>
        <w:noProof/>
      </w:rPr>
      <w:drawing>
        <wp:anchor distT="0" distB="360045" distL="114300" distR="114300" simplePos="0" relativeHeight="251664896" behindDoc="0" locked="0" layoutInCell="1" allowOverlap="1" wp14:anchorId="3EF4819E" wp14:editId="451D72B3">
          <wp:simplePos x="0" y="0"/>
          <wp:positionH relativeFrom="page">
            <wp:posOffset>4251960</wp:posOffset>
          </wp:positionH>
          <wp:positionV relativeFrom="page">
            <wp:align>top</wp:align>
          </wp:positionV>
          <wp:extent cx="3238500" cy="2657475"/>
          <wp:effectExtent l="0" t="0" r="0" b="9525"/>
          <wp:wrapSquare wrapText="bothSides"/>
          <wp:docPr id="4" name="Picture 14" descr="JKP_RADLJ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KP_RADLJ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265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924">
      <w:rPr>
        <w:noProof/>
      </w:rPr>
      <w:drawing>
        <wp:anchor distT="0" distB="0" distL="114300" distR="114300" simplePos="0" relativeHeight="251662848" behindDoc="1" locked="0" layoutInCell="1" allowOverlap="1" wp14:anchorId="5F4A93E6" wp14:editId="4B18C3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24800" cy="1083600"/>
          <wp:effectExtent l="0" t="0" r="4445" b="2540"/>
          <wp:wrapNone/>
          <wp:docPr id="3" name="Picture 3" descr="S:\JKP RADLJE OB DRAVI\JKP RADLJE_dopis\60 let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KP RADLJE OB DRAVI\JKP RADLJE_dopis\60 let_glav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91D" w:rsidRDefault="00396B3D"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24800" cy="1083600"/>
          <wp:effectExtent l="0" t="0" r="4445" b="2540"/>
          <wp:wrapNone/>
          <wp:docPr id="1" name="Picture 1" descr="S:\JKP RADLJE OB DRAVI\JKP RADLJE_dopis\60 let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KP RADLJE OB DRAVI\JKP RADLJE_dopis\60 let_gla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360045" distL="114300" distR="114300" simplePos="0" relativeHeight="251656704" behindDoc="0" locked="0" layoutInCell="1" allowOverlap="1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8500" cy="2657475"/>
          <wp:effectExtent l="0" t="0" r="0" b="9525"/>
          <wp:wrapSquare wrapText="bothSides"/>
          <wp:docPr id="14" name="Picture 14" descr="JKP_RADLJ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KP_RADLJE_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265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4933"/>
    <w:multiLevelType w:val="hybridMultilevel"/>
    <w:tmpl w:val="11229E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D7606"/>
    <w:multiLevelType w:val="hybridMultilevel"/>
    <w:tmpl w:val="1E785024"/>
    <w:lvl w:ilvl="0" w:tplc="24B6AAAC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0C"/>
    <w:rsid w:val="00006200"/>
    <w:rsid w:val="0002154F"/>
    <w:rsid w:val="000309AC"/>
    <w:rsid w:val="00040570"/>
    <w:rsid w:val="00043FCE"/>
    <w:rsid w:val="00044646"/>
    <w:rsid w:val="000B0D9A"/>
    <w:rsid w:val="000F5BD4"/>
    <w:rsid w:val="00107D1C"/>
    <w:rsid w:val="0012491D"/>
    <w:rsid w:val="0015374C"/>
    <w:rsid w:val="00196F85"/>
    <w:rsid w:val="001A03EF"/>
    <w:rsid w:val="001A14E0"/>
    <w:rsid w:val="001B3427"/>
    <w:rsid w:val="001D1733"/>
    <w:rsid w:val="002271B9"/>
    <w:rsid w:val="002A310E"/>
    <w:rsid w:val="002B7F8B"/>
    <w:rsid w:val="002D7EEB"/>
    <w:rsid w:val="002F0395"/>
    <w:rsid w:val="002F35C8"/>
    <w:rsid w:val="003016FF"/>
    <w:rsid w:val="0032053E"/>
    <w:rsid w:val="00332F57"/>
    <w:rsid w:val="0034333F"/>
    <w:rsid w:val="00351627"/>
    <w:rsid w:val="00365A19"/>
    <w:rsid w:val="00396B3D"/>
    <w:rsid w:val="003B3C4B"/>
    <w:rsid w:val="003E061E"/>
    <w:rsid w:val="00406CA3"/>
    <w:rsid w:val="004300A0"/>
    <w:rsid w:val="004370C0"/>
    <w:rsid w:val="00472A24"/>
    <w:rsid w:val="00477403"/>
    <w:rsid w:val="004A3970"/>
    <w:rsid w:val="004A5E12"/>
    <w:rsid w:val="004C7108"/>
    <w:rsid w:val="00582601"/>
    <w:rsid w:val="00656469"/>
    <w:rsid w:val="00690198"/>
    <w:rsid w:val="006B0EC3"/>
    <w:rsid w:val="006B12AA"/>
    <w:rsid w:val="006B20E7"/>
    <w:rsid w:val="006E60CF"/>
    <w:rsid w:val="006F14DC"/>
    <w:rsid w:val="00731EE0"/>
    <w:rsid w:val="007609C3"/>
    <w:rsid w:val="00761D52"/>
    <w:rsid w:val="007678E9"/>
    <w:rsid w:val="00775E7A"/>
    <w:rsid w:val="00782026"/>
    <w:rsid w:val="00785E9A"/>
    <w:rsid w:val="007956C9"/>
    <w:rsid w:val="007A4F0F"/>
    <w:rsid w:val="00845A9F"/>
    <w:rsid w:val="008705EB"/>
    <w:rsid w:val="008B3D6C"/>
    <w:rsid w:val="008C3BE6"/>
    <w:rsid w:val="008C6E78"/>
    <w:rsid w:val="00900DD9"/>
    <w:rsid w:val="00912B5E"/>
    <w:rsid w:val="00921271"/>
    <w:rsid w:val="00925C7E"/>
    <w:rsid w:val="00930070"/>
    <w:rsid w:val="00930CBA"/>
    <w:rsid w:val="00951682"/>
    <w:rsid w:val="00967C99"/>
    <w:rsid w:val="00991188"/>
    <w:rsid w:val="009B5FBA"/>
    <w:rsid w:val="009D63D1"/>
    <w:rsid w:val="009E23A9"/>
    <w:rsid w:val="009F369D"/>
    <w:rsid w:val="00A10E1A"/>
    <w:rsid w:val="00A20734"/>
    <w:rsid w:val="00A52C32"/>
    <w:rsid w:val="00A702E1"/>
    <w:rsid w:val="00A81957"/>
    <w:rsid w:val="00AB2786"/>
    <w:rsid w:val="00AB75B3"/>
    <w:rsid w:val="00AD3F41"/>
    <w:rsid w:val="00AE4C72"/>
    <w:rsid w:val="00B8228B"/>
    <w:rsid w:val="00B90A3E"/>
    <w:rsid w:val="00B9548F"/>
    <w:rsid w:val="00BD1D60"/>
    <w:rsid w:val="00C1500E"/>
    <w:rsid w:val="00C217A5"/>
    <w:rsid w:val="00C318DB"/>
    <w:rsid w:val="00C4585A"/>
    <w:rsid w:val="00C50DEE"/>
    <w:rsid w:val="00C60110"/>
    <w:rsid w:val="00C73E31"/>
    <w:rsid w:val="00C93C86"/>
    <w:rsid w:val="00CB59AE"/>
    <w:rsid w:val="00CD3A83"/>
    <w:rsid w:val="00CF18BF"/>
    <w:rsid w:val="00D8293D"/>
    <w:rsid w:val="00DA32EC"/>
    <w:rsid w:val="00DB01B8"/>
    <w:rsid w:val="00E07831"/>
    <w:rsid w:val="00E3380C"/>
    <w:rsid w:val="00E55C9E"/>
    <w:rsid w:val="00EB3924"/>
    <w:rsid w:val="00EB7218"/>
    <w:rsid w:val="00F2235A"/>
    <w:rsid w:val="00F9504B"/>
    <w:rsid w:val="00FB3980"/>
    <w:rsid w:val="00FB4C3E"/>
    <w:rsid w:val="00FC3EBA"/>
    <w:rsid w:val="00FC6529"/>
    <w:rsid w:val="00FC7084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018CA"/>
  <w15:docId w15:val="{88957802-16AF-4E4E-8B71-6454FDD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4A3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B4C3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B4C3E"/>
    <w:rPr>
      <w:sz w:val="24"/>
      <w:szCs w:val="24"/>
    </w:rPr>
  </w:style>
  <w:style w:type="paragraph" w:customStyle="1" w:styleId="BasicParagraph">
    <w:name w:val="[Basic Paragraph]"/>
    <w:basedOn w:val="Navaden"/>
    <w:rsid w:val="004A3970"/>
    <w:pPr>
      <w:suppressAutoHyphens/>
      <w:autoSpaceDE w:val="0"/>
      <w:autoSpaceDN w:val="0"/>
      <w:adjustRightInd w:val="0"/>
      <w:jc w:val="both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styleId="Noga">
    <w:name w:val="footer"/>
    <w:basedOn w:val="Navaden"/>
    <w:link w:val="NogaZnak"/>
    <w:rsid w:val="00FB4C3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FB4C3E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D3F4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3F41"/>
    <w:rPr>
      <w:rFonts w:ascii="Tahoma" w:hAnsi="Tahoma" w:cs="Tahoma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95168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51682"/>
  </w:style>
  <w:style w:type="paragraph" w:styleId="Odstavekseznama">
    <w:name w:val="List Paragraph"/>
    <w:basedOn w:val="Navaden"/>
    <w:uiPriority w:val="34"/>
    <w:qFormat/>
    <w:rsid w:val="00951682"/>
    <w:pPr>
      <w:ind w:left="720"/>
      <w:contextualSpacing/>
    </w:pPr>
    <w:rPr>
      <w:sz w:val="20"/>
      <w:szCs w:val="20"/>
    </w:rPr>
  </w:style>
  <w:style w:type="character" w:customStyle="1" w:styleId="Bodytext2">
    <w:name w:val="Body text (2)_"/>
    <w:basedOn w:val="Privzetapisavaodstavka"/>
    <w:link w:val="Bodytext20"/>
    <w:locked/>
    <w:rsid w:val="0032053E"/>
    <w:rPr>
      <w:rFonts w:ascii="Century Gothic" w:eastAsia="Century Gothic" w:hAnsi="Century Gothic" w:cs="Century Gothic"/>
      <w:sz w:val="58"/>
      <w:szCs w:val="58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32053E"/>
    <w:pPr>
      <w:widowControl w:val="0"/>
      <w:shd w:val="clear" w:color="auto" w:fill="FFFFFF"/>
      <w:spacing w:before="1660" w:after="2180" w:line="730" w:lineRule="exact"/>
      <w:ind w:hanging="1020"/>
    </w:pPr>
    <w:rPr>
      <w:rFonts w:ascii="Century Gothic" w:eastAsia="Century Gothic" w:hAnsi="Century Gothic" w:cs="Century Gothic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a%20Zlatar\AppData\Local\Microsoft\Windows\INetCache\Content.Outlook\H5D76J7F\JKP%20RADLJE_dopis_01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JKP RADLJE_dopis_012019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PODJETJE, d</vt:lpstr>
      <vt:lpstr>PODJETJE, d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PODJETJE, d</dc:title>
  <dc:creator>Suzana Zlatar</dc:creator>
  <cp:lastModifiedBy>Suzana Zlatar</cp:lastModifiedBy>
  <cp:revision>5</cp:revision>
  <cp:lastPrinted>2019-03-07T08:15:00Z</cp:lastPrinted>
  <dcterms:created xsi:type="dcterms:W3CDTF">2019-03-07T13:33:00Z</dcterms:created>
  <dcterms:modified xsi:type="dcterms:W3CDTF">2019-03-08T07:08:00Z</dcterms:modified>
</cp:coreProperties>
</file>